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4" w:rsidRDefault="001A0464" w:rsidP="001A0464">
      <w:pPr>
        <w:rPr>
          <w:b/>
        </w:rPr>
      </w:pPr>
      <w:r>
        <w:rPr>
          <w:b/>
        </w:rPr>
        <w:t>Cv Volley,under 12:campionesse provinciali</w:t>
      </w:r>
    </w:p>
    <w:p w:rsidR="00AF7416" w:rsidRDefault="00AF7416" w:rsidP="001A0464"/>
    <w:p w:rsidR="001A0464" w:rsidRDefault="001A0464" w:rsidP="001A0464">
      <w:r>
        <w:t>La Cv Volley nell’ultima settimana ha potuto segnare sul calendario un nuovo e importante obbiettivo raggiunto. Le piccole pallavoliste rosso nere dei coach Giuseppe  Ruggero</w:t>
      </w:r>
      <w:bookmarkStart w:id="0" w:name="_GoBack"/>
      <w:bookmarkEnd w:id="0"/>
      <w:r>
        <w:t xml:space="preserve"> e Marianna Mazzuca il 4 giugno hanno giocato a Tuscania la gara finale valida per il campionato Under 12 6x6 e si sono aggiudicate il titolo di campionesse provinciali. Grandissima soddisfazione anche per la dirigente Francesca Faiazza. La squadra è formata da: Sofia Barbani, Francesca Catanesi, Flaminia Cesarini, Vittoria De Benedictis, Alessia Faedda, Sara Foschi, Letizia Fracassa, Francesca Muolo, Giulia Pignatelli, Nicol Pirri, Serena Sergi, Chiara Spuri. </w:t>
      </w:r>
    </w:p>
    <w:p w:rsidR="001A0464" w:rsidRDefault="001A0464" w:rsidP="001A0464"/>
    <w:p w:rsidR="001A0464" w:rsidRDefault="001A0464" w:rsidP="001A0464">
      <w:pPr>
        <w:rPr>
          <w:i/>
        </w:rPr>
      </w:pPr>
      <w:r>
        <w:t>Il percorso del team dei coach Ruggero e Mazzuca quest'anno è stato veramente soddisfacente: “</w:t>
      </w:r>
      <w:r>
        <w:rPr>
          <w:i/>
        </w:rPr>
        <w:t>è stata una stagione veramente bellissima -</w:t>
      </w:r>
      <w:r>
        <w:t>afferma Giuseppe Ruggero</w:t>
      </w:r>
      <w:r>
        <w:rPr>
          <w:i/>
        </w:rPr>
        <w:t>- ricca di grandissime soddisfazioni. Le ragazze si sono impegnate tantissimo. Il nostro livello sia tecnico che tattico è stato superiore a quello delle altre squadre che abbiamo incontrato nel corso sia della prima che della seconda fase. Ci siamo qualificati primi in entrambe le fasi imbattuti e sono veramente orgoglioso. Credo che queste ragazze in futuro raccoglieranno degli ottimi frutti.”</w:t>
      </w:r>
    </w:p>
    <w:p w:rsidR="00F5754E" w:rsidRPr="00165CBE" w:rsidRDefault="00F5754E" w:rsidP="00F5754E">
      <w:pPr>
        <w:rPr>
          <w:rFonts w:asciiTheme="minorHAnsi" w:hAnsiTheme="minorHAnsi"/>
          <w:b/>
          <w:bCs/>
          <w:sz w:val="28"/>
          <w:szCs w:val="28"/>
        </w:rPr>
      </w:pPr>
    </w:p>
    <w:p w:rsidR="00094504" w:rsidRDefault="00E85F07" w:rsidP="00E85F07">
      <w:pPr>
        <w:jc w:val="right"/>
        <w:rPr>
          <w:szCs w:val="22"/>
        </w:rPr>
      </w:pPr>
      <w:r>
        <w:rPr>
          <w:szCs w:val="22"/>
        </w:rPr>
        <w:t>A.S.D. Civitavecchia Volley</w:t>
      </w:r>
    </w:p>
    <w:p w:rsidR="00E85F07" w:rsidRDefault="00E85F07" w:rsidP="00E85F07">
      <w:pPr>
        <w:jc w:val="right"/>
        <w:rPr>
          <w:szCs w:val="22"/>
        </w:rPr>
      </w:pPr>
      <w:r>
        <w:rPr>
          <w:szCs w:val="22"/>
        </w:rPr>
        <w:t xml:space="preserve">Sara Sansone </w:t>
      </w:r>
    </w:p>
    <w:p w:rsidR="00E85F07" w:rsidRPr="00CA5D8F" w:rsidRDefault="00E85F07" w:rsidP="00E85F07">
      <w:pPr>
        <w:jc w:val="right"/>
        <w:rPr>
          <w:szCs w:val="22"/>
        </w:rPr>
      </w:pPr>
      <w:r>
        <w:rPr>
          <w:szCs w:val="22"/>
        </w:rPr>
        <w:t>Addetto Stampa</w:t>
      </w:r>
    </w:p>
    <w:sectPr w:rsidR="00E85F07" w:rsidRPr="00CA5D8F" w:rsidSect="00585058">
      <w:headerReference w:type="default" r:id="rId8"/>
      <w:footerReference w:type="default" r:id="rId9"/>
      <w:pgSz w:w="11906" w:h="16838" w:code="9"/>
      <w:pgMar w:top="1247" w:right="1134" w:bottom="1588" w:left="1134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A1" w:rsidRDefault="004862A1">
      <w:r>
        <w:separator/>
      </w:r>
    </w:p>
  </w:endnote>
  <w:endnote w:type="continuationSeparator" w:id="0">
    <w:p w:rsidR="004862A1" w:rsidRDefault="0048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B3" w:rsidRPr="004A7CA1" w:rsidRDefault="004C09B3" w:rsidP="009D0F80">
    <w:pPr>
      <w:pStyle w:val="Pidipagina"/>
      <w:jc w:val="center"/>
      <w:rPr>
        <w:rFonts w:ascii="Century Gothic" w:hAnsi="Century Gothic" w:cs="Calibri"/>
        <w:b/>
        <w:sz w:val="20"/>
      </w:rPr>
    </w:pPr>
    <w:r w:rsidRPr="004A7CA1">
      <w:rPr>
        <w:rFonts w:ascii="Century Gothic" w:hAnsi="Century Gothic" w:cs="Calibri"/>
        <w:b/>
        <w:sz w:val="20"/>
      </w:rPr>
      <w:t>Civitavecchia Volley – Associazione Sportiva Dilettantistica</w:t>
    </w:r>
  </w:p>
  <w:p w:rsidR="004C09B3" w:rsidRPr="004A7CA1" w:rsidRDefault="004C09B3" w:rsidP="004C09B3">
    <w:pPr>
      <w:pStyle w:val="Pidipagina"/>
      <w:jc w:val="center"/>
      <w:rPr>
        <w:rFonts w:ascii="Century Gothic" w:hAnsi="Century Gothic" w:cs="Calibri"/>
        <w:sz w:val="16"/>
      </w:rPr>
    </w:pPr>
    <w:r w:rsidRPr="004A7CA1">
      <w:rPr>
        <w:rFonts w:ascii="Century Gothic" w:hAnsi="Century Gothic" w:cs="Calibri"/>
        <w:sz w:val="16"/>
      </w:rPr>
      <w:t xml:space="preserve">Segreteria </w:t>
    </w:r>
    <w:r w:rsidR="004A7CA1">
      <w:rPr>
        <w:rFonts w:ascii="Century Gothic" w:hAnsi="Century Gothic" w:cs="Calibri"/>
        <w:sz w:val="16"/>
      </w:rPr>
      <w:t xml:space="preserve">e Palestre </w:t>
    </w:r>
    <w:r w:rsidRPr="004A7CA1">
      <w:rPr>
        <w:rFonts w:ascii="Century Gothic" w:hAnsi="Century Gothic" w:cs="Calibri"/>
        <w:sz w:val="16"/>
      </w:rPr>
      <w:t>presso Centro Sportivo “ITIS Marconi” via Corradetti,2- 00053 Civitavecchia</w:t>
    </w:r>
  </w:p>
  <w:p w:rsidR="004C09B3" w:rsidRPr="00E85F07" w:rsidRDefault="004C09B3" w:rsidP="004C09B3">
    <w:pPr>
      <w:pStyle w:val="Pidipagina"/>
      <w:jc w:val="center"/>
      <w:rPr>
        <w:rFonts w:ascii="Century Gothic" w:hAnsi="Century Gothic" w:cs="Calibri"/>
        <w:sz w:val="16"/>
      </w:rPr>
    </w:pPr>
    <w:r w:rsidRPr="004A7CA1">
      <w:rPr>
        <w:rFonts w:ascii="Century Gothic" w:hAnsi="Century Gothic" w:cs="Calibri"/>
        <w:sz w:val="16"/>
      </w:rPr>
      <w:t xml:space="preserve">Sede legale via M. Buonarroti n. 184/c Civitavecchia (RM) – C.F – P.IVA 09376841004 – Cod. </w:t>
    </w:r>
    <w:r w:rsidRPr="00E85F07">
      <w:rPr>
        <w:rFonts w:ascii="Century Gothic" w:hAnsi="Century Gothic" w:cs="Calibri"/>
        <w:sz w:val="16"/>
      </w:rPr>
      <w:t>FIPAV 120601044</w:t>
    </w:r>
  </w:p>
  <w:p w:rsidR="004C09B3" w:rsidRPr="00E85F07" w:rsidRDefault="004C09B3" w:rsidP="004C09B3">
    <w:pPr>
      <w:pStyle w:val="Pidipagina"/>
      <w:jc w:val="center"/>
      <w:rPr>
        <w:rFonts w:ascii="Century Gothic" w:hAnsi="Century Gothic" w:cs="Calibri"/>
        <w:sz w:val="16"/>
      </w:rPr>
    </w:pPr>
    <w:r w:rsidRPr="00E85F07">
      <w:rPr>
        <w:rFonts w:ascii="Century Gothic" w:hAnsi="Century Gothic" w:cs="Calibri"/>
        <w:sz w:val="16"/>
      </w:rPr>
      <w:t xml:space="preserve">Email </w:t>
    </w:r>
    <w:hyperlink r:id="rId1" w:history="1">
      <w:r w:rsidRPr="00E85F07">
        <w:rPr>
          <w:rStyle w:val="Collegamentoipertestuale"/>
          <w:rFonts w:ascii="Century Gothic" w:hAnsi="Century Gothic" w:cs="Calibri"/>
          <w:sz w:val="16"/>
        </w:rPr>
        <w:t>info@civitavecchiavolley.it</w:t>
      </w:r>
    </w:hyperlink>
    <w:r w:rsidRPr="00E85F07">
      <w:rPr>
        <w:rFonts w:ascii="Century Gothic" w:hAnsi="Century Gothic" w:cs="Calibri"/>
        <w:sz w:val="16"/>
      </w:rPr>
      <w:t xml:space="preserve"> Web </w:t>
    </w:r>
    <w:hyperlink r:id="rId2" w:history="1">
      <w:r w:rsidR="009D0F80" w:rsidRPr="00E85F07">
        <w:rPr>
          <w:rStyle w:val="Collegamentoipertestuale"/>
          <w:rFonts w:ascii="Century Gothic" w:hAnsi="Century Gothic" w:cs="Calibri"/>
          <w:sz w:val="16"/>
        </w:rPr>
        <w:t>www.civitavecchiavolley.it</w:t>
      </w:r>
    </w:hyperlink>
    <w:r w:rsidR="009D0F80" w:rsidRPr="00E85F07">
      <w:rPr>
        <w:rFonts w:ascii="Century Gothic" w:hAnsi="Century Gothic" w:cs="Calibri"/>
        <w:sz w:val="16"/>
      </w:rPr>
      <w:t xml:space="preserve">  - Fb A.S.D. Civitavecchia Volley</w:t>
    </w:r>
  </w:p>
  <w:p w:rsidR="004C09B3" w:rsidRPr="00E85F07" w:rsidRDefault="004C09B3" w:rsidP="004C09B3">
    <w:pPr>
      <w:pStyle w:val="Pidipagina"/>
      <w:ind w:left="-57" w:hanging="1077"/>
      <w:rPr>
        <w:sz w:val="20"/>
      </w:rPr>
    </w:pPr>
  </w:p>
  <w:p w:rsidR="001B0CE9" w:rsidRPr="00E85F07" w:rsidRDefault="001B0CE9" w:rsidP="004C09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A1" w:rsidRDefault="004862A1">
      <w:r>
        <w:separator/>
      </w:r>
    </w:p>
  </w:footnote>
  <w:footnote w:type="continuationSeparator" w:id="0">
    <w:p w:rsidR="004862A1" w:rsidRDefault="0048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E9" w:rsidRPr="005C69E2" w:rsidRDefault="002E3B43" w:rsidP="009D6380">
    <w:pPr>
      <w:pStyle w:val="Intestazione"/>
      <w:ind w:hanging="360"/>
    </w:pPr>
    <w:r>
      <w:rPr>
        <w:noProof/>
      </w:rPr>
      <w:pict>
        <v:group id="Gruppo 7" o:spid="_x0000_s2049" style="position:absolute;margin-left:167.6pt;margin-top:18.6pt;width:311.1pt;height:95.1pt;z-index:251668480" coordsize="39506,1207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3" type="#_x0000_t75" alt="header2014" style="position:absolute;width:14946;height:120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ep/AAAAA2gAAAA8AAABkcnMvZG93bnJldi54bWxEj9GKwjAURN8F/yFcYV9EU10QqUYRQfFl&#10;F61+wLW5tsXmpiaxdv9+Iyzs4zAzZ5jlujO1aMn5yrKCyTgBQZxbXXGh4HLejeYgfEDWWFsmBT/k&#10;Yb3q95aYavviE7VZKESEsE9RQRlCk0rp85IM+rFtiKN3s85giNIVUjt8Rbip5TRJZtJgxXGhxIa2&#10;JeX37GkUGBv8/vr1LR8b1O3jOKycxkypj0G3WYAI1IX/8F/7oBV8wvtKvA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BF6n8AAAADaAAAADwAAAAAAAAAAAAAAAACfAgAA&#10;ZHJzL2Rvd25yZXYueG1sUEsFBgAAAAAEAAQA9wAAAIwDAAAAAA==&#10;">
            <v:imagedata r:id="rId1" o:title="header2014" cropleft="39322f" cropright="10258f"/>
            <v:path arrowok="t"/>
          </v:shape>
          <v:shape id="Immagine 1" o:spid="_x0000_s2052" type="#_x0000_t75" style="position:absolute;left:32179;top:3341;width:7327;height:6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bxS7AAAA2gAAAA8AAABkcnMvZG93bnJldi54bWxET02LwjAQvQv+hzCCtzVVcFmqUUQQvHiw&#10;W/E6NGNbbCYliRr/vREET8Pjfc5yHU0n7uR8a1nBdJKBIK6sbrlWUP7vfv5A+ICssbNMCp7kYb0a&#10;DpaYa/vgI92LUIsUwj5HBU0IfS6lrxoy6Ce2J07cxTqDIUFXS+3wkcJNJ2dZ9isNtpwaGuxp21B1&#10;LW5GwYmoDG5en463Q4xYlGez0azUeBQ3CxCBYviKP+69TvPh/cr7ytU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uYbxS7AAAA2gAAAA8AAAAAAAAAAAAAAAAAnwIAAGRycy9k&#10;b3ducmV2LnhtbFBLBQYAAAAABAAEAPcAAACHAwAAAAA=&#10;">
            <v:imagedata r:id="rId2" o:title=""/>
            <v:path arrowok="t"/>
          </v:shape>
          <v:shape id="Immagine 2" o:spid="_x0000_s2051" type="#_x0000_t75" style="position:absolute;left:15474;top:2754;width:7854;height:7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zdyHDAAAA2gAAAA8AAABkcnMvZG93bnJldi54bWxEj09rwkAUxO+C32F5Qm+6MWCR6CaI0j/Q&#10;QzEVen1kn9lg9m2aXWP67bsFweMwM79htsVoWzFQ7xvHCpaLBARx5XTDtYLT18t8DcIHZI2tY1Lw&#10;Sx6KfDrZYqbdjY80lKEWEcI+QwUmhC6T0leGLPqF64ijd3a9xRBlX0vd4y3CbSvTJHmWFhuOCwY7&#10;2huqLuXVKuD0Yzgl329j+XMw1+azXr2W+5VST7NxtwERaAyP8L39rhWk8H8l3gC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N3IcMAAADaAAAADwAAAAAAAAAAAAAAAACf&#10;AgAAZHJzL2Rvd25yZXYueG1sUEsFBgAAAAAEAAQA9wAAAI8DAAAAAA==&#10;">
            <v:imagedata r:id="rId3" o:title=""/>
            <v:path arrowok="t"/>
          </v:shape>
          <v:shape id="Immagine 4" o:spid="_x0000_s2050" type="#_x0000_t75" style="position:absolute;left:23915;top:2872;width:7620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QE6/AAAA2gAAAA8AAABkcnMvZG93bnJldi54bWxEj0GLwjAUhO8L/ofwBC+iqSKrVNOiguB1&#10;u168PZtnW2xeShM1/nuzIOxxmJlvmE0eTCse1LvGsoLZNAFBXFrdcKXg9HuYrEA4j6yxtUwKXuQg&#10;zwZfG0y1ffIPPQpfiQhhl6KC2vsuldKVNRl0U9sRR+9qe4M+yr6SusdnhJtWzpPkWxpsOC7U2NG+&#10;pvJW3I2C4mCac6DS75Lx5XQJuBybbqnUaBi2axCegv8Pf9pHrWABf1fiDZD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jUBOvwAAANoAAAAPAAAAAAAAAAAAAAAAAJ8CAABk&#10;cnMvZG93bnJldi54bWxQSwUGAAAAAAQABAD3AAAAiwMAAAAA&#10;">
            <v:imagedata r:id="rId4" o:title=""/>
            <v:path arrowok="t"/>
          </v:shape>
          <w10:wrap type="topAndBottom"/>
        </v:group>
      </w:pict>
    </w:r>
    <w:r w:rsidR="004A7C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243840</wp:posOffset>
          </wp:positionV>
          <wp:extent cx="1798320" cy="1422400"/>
          <wp:effectExtent l="0" t="0" r="0" b="6350"/>
          <wp:wrapTopAndBottom/>
          <wp:docPr id="5" name="Immagine 5" descr="head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2014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5279"/>
                  <a:stretch/>
                </pic:blipFill>
                <pic:spPr bwMode="auto">
                  <a:xfrm>
                    <a:off x="0" y="0"/>
                    <a:ext cx="17983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C9"/>
    <w:multiLevelType w:val="hybridMultilevel"/>
    <w:tmpl w:val="1780E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17FD4"/>
    <w:multiLevelType w:val="hybridMultilevel"/>
    <w:tmpl w:val="7D8A7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2F62"/>
    <w:multiLevelType w:val="hybridMultilevel"/>
    <w:tmpl w:val="14B01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3E96"/>
    <w:multiLevelType w:val="hybridMultilevel"/>
    <w:tmpl w:val="1DC8CD56"/>
    <w:lvl w:ilvl="0" w:tplc="B06CBE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F237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76566"/>
    <w:multiLevelType w:val="hybridMultilevel"/>
    <w:tmpl w:val="7B0E4F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C30A2"/>
    <w:multiLevelType w:val="hybridMultilevel"/>
    <w:tmpl w:val="E4DC62CC"/>
    <w:lvl w:ilvl="0" w:tplc="04F237B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617B0"/>
    <w:multiLevelType w:val="hybridMultilevel"/>
    <w:tmpl w:val="D7FA248A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82A"/>
    <w:multiLevelType w:val="hybridMultilevel"/>
    <w:tmpl w:val="E32CA810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B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96015"/>
    <w:multiLevelType w:val="hybridMultilevel"/>
    <w:tmpl w:val="AB521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8030B"/>
    <w:multiLevelType w:val="hybridMultilevel"/>
    <w:tmpl w:val="F8CA274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F374EC"/>
    <w:multiLevelType w:val="hybridMultilevel"/>
    <w:tmpl w:val="C6564F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7313DB"/>
    <w:multiLevelType w:val="hybridMultilevel"/>
    <w:tmpl w:val="304E7DDC"/>
    <w:lvl w:ilvl="0" w:tplc="D8C6C462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63024"/>
    <w:multiLevelType w:val="hybridMultilevel"/>
    <w:tmpl w:val="C73CDFE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440D2"/>
    <w:multiLevelType w:val="hybridMultilevel"/>
    <w:tmpl w:val="DCBCC4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F2783"/>
    <w:multiLevelType w:val="hybridMultilevel"/>
    <w:tmpl w:val="1E10AE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541676"/>
    <w:multiLevelType w:val="hybridMultilevel"/>
    <w:tmpl w:val="DEB8C38E"/>
    <w:lvl w:ilvl="0" w:tplc="04F237B8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5A202F"/>
    <w:multiLevelType w:val="hybridMultilevel"/>
    <w:tmpl w:val="C0864FAA"/>
    <w:lvl w:ilvl="0" w:tplc="04F237B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914A2"/>
    <w:multiLevelType w:val="hybridMultilevel"/>
    <w:tmpl w:val="6CD25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CCB"/>
    <w:multiLevelType w:val="hybridMultilevel"/>
    <w:tmpl w:val="BCDA8AD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246ABF"/>
    <w:multiLevelType w:val="hybridMultilevel"/>
    <w:tmpl w:val="C45476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8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85C"/>
    <w:rsid w:val="00001D3F"/>
    <w:rsid w:val="000037E0"/>
    <w:rsid w:val="00003FD7"/>
    <w:rsid w:val="000076BA"/>
    <w:rsid w:val="0001781A"/>
    <w:rsid w:val="0002124A"/>
    <w:rsid w:val="00027F3B"/>
    <w:rsid w:val="000330BE"/>
    <w:rsid w:val="000370AC"/>
    <w:rsid w:val="00037B49"/>
    <w:rsid w:val="00045AAB"/>
    <w:rsid w:val="00046170"/>
    <w:rsid w:val="00047DD5"/>
    <w:rsid w:val="00054B72"/>
    <w:rsid w:val="000552C4"/>
    <w:rsid w:val="000606E6"/>
    <w:rsid w:val="00060D8B"/>
    <w:rsid w:val="00061ECC"/>
    <w:rsid w:val="000742ED"/>
    <w:rsid w:val="000750FF"/>
    <w:rsid w:val="00076286"/>
    <w:rsid w:val="00076740"/>
    <w:rsid w:val="00081E0D"/>
    <w:rsid w:val="00082ECF"/>
    <w:rsid w:val="00086442"/>
    <w:rsid w:val="00086ED6"/>
    <w:rsid w:val="000876D8"/>
    <w:rsid w:val="00091FE4"/>
    <w:rsid w:val="0009281D"/>
    <w:rsid w:val="00092CF9"/>
    <w:rsid w:val="000936AD"/>
    <w:rsid w:val="00094504"/>
    <w:rsid w:val="000A574B"/>
    <w:rsid w:val="000A5927"/>
    <w:rsid w:val="000B190A"/>
    <w:rsid w:val="000B3441"/>
    <w:rsid w:val="000B37B6"/>
    <w:rsid w:val="000B7200"/>
    <w:rsid w:val="000C0158"/>
    <w:rsid w:val="000C0B41"/>
    <w:rsid w:val="000C0DC1"/>
    <w:rsid w:val="000C2647"/>
    <w:rsid w:val="000C277C"/>
    <w:rsid w:val="000C351E"/>
    <w:rsid w:val="000C7DB7"/>
    <w:rsid w:val="000D4236"/>
    <w:rsid w:val="000D5085"/>
    <w:rsid w:val="000E27A3"/>
    <w:rsid w:val="000E5482"/>
    <w:rsid w:val="000F38B2"/>
    <w:rsid w:val="001007E8"/>
    <w:rsid w:val="00104DE8"/>
    <w:rsid w:val="00106FE8"/>
    <w:rsid w:val="00114BA0"/>
    <w:rsid w:val="001177C6"/>
    <w:rsid w:val="0012288D"/>
    <w:rsid w:val="00123197"/>
    <w:rsid w:val="00124CD9"/>
    <w:rsid w:val="00125760"/>
    <w:rsid w:val="0013214D"/>
    <w:rsid w:val="00136C4E"/>
    <w:rsid w:val="0014647E"/>
    <w:rsid w:val="00146636"/>
    <w:rsid w:val="0015100A"/>
    <w:rsid w:val="00152A24"/>
    <w:rsid w:val="00155696"/>
    <w:rsid w:val="00165CBE"/>
    <w:rsid w:val="00171076"/>
    <w:rsid w:val="00172952"/>
    <w:rsid w:val="00192650"/>
    <w:rsid w:val="0019362E"/>
    <w:rsid w:val="001A0464"/>
    <w:rsid w:val="001A2473"/>
    <w:rsid w:val="001B0CE9"/>
    <w:rsid w:val="001B12DB"/>
    <w:rsid w:val="001C0913"/>
    <w:rsid w:val="001D00C1"/>
    <w:rsid w:val="001E0549"/>
    <w:rsid w:val="001E1980"/>
    <w:rsid w:val="001E6BBE"/>
    <w:rsid w:val="001F0544"/>
    <w:rsid w:val="001F2273"/>
    <w:rsid w:val="001F3F28"/>
    <w:rsid w:val="001F7E32"/>
    <w:rsid w:val="002009CF"/>
    <w:rsid w:val="00200CA4"/>
    <w:rsid w:val="00210987"/>
    <w:rsid w:val="00220D31"/>
    <w:rsid w:val="002219B6"/>
    <w:rsid w:val="00222CFB"/>
    <w:rsid w:val="0022615B"/>
    <w:rsid w:val="00241EB8"/>
    <w:rsid w:val="00244B4B"/>
    <w:rsid w:val="00254E1E"/>
    <w:rsid w:val="00256439"/>
    <w:rsid w:val="0026325C"/>
    <w:rsid w:val="00263519"/>
    <w:rsid w:val="00267E8A"/>
    <w:rsid w:val="00271A84"/>
    <w:rsid w:val="002729C1"/>
    <w:rsid w:val="00272A18"/>
    <w:rsid w:val="00276CE5"/>
    <w:rsid w:val="00277DB2"/>
    <w:rsid w:val="00280335"/>
    <w:rsid w:val="00281AA9"/>
    <w:rsid w:val="00283CFB"/>
    <w:rsid w:val="00293E12"/>
    <w:rsid w:val="00297D84"/>
    <w:rsid w:val="002A423D"/>
    <w:rsid w:val="002A5401"/>
    <w:rsid w:val="002A5C63"/>
    <w:rsid w:val="002A6DF7"/>
    <w:rsid w:val="002A7757"/>
    <w:rsid w:val="002A7BB6"/>
    <w:rsid w:val="002B335B"/>
    <w:rsid w:val="002B4DD9"/>
    <w:rsid w:val="002B676A"/>
    <w:rsid w:val="002C01E5"/>
    <w:rsid w:val="002C6485"/>
    <w:rsid w:val="002C6D57"/>
    <w:rsid w:val="002D3B66"/>
    <w:rsid w:val="002E0B8B"/>
    <w:rsid w:val="002E2A57"/>
    <w:rsid w:val="002E3B43"/>
    <w:rsid w:val="002E3EF5"/>
    <w:rsid w:val="002F2533"/>
    <w:rsid w:val="0030250C"/>
    <w:rsid w:val="00303849"/>
    <w:rsid w:val="00312275"/>
    <w:rsid w:val="0031407C"/>
    <w:rsid w:val="00314DAD"/>
    <w:rsid w:val="0032084F"/>
    <w:rsid w:val="003247F0"/>
    <w:rsid w:val="00340E0D"/>
    <w:rsid w:val="003419F6"/>
    <w:rsid w:val="003505F0"/>
    <w:rsid w:val="00361331"/>
    <w:rsid w:val="00366036"/>
    <w:rsid w:val="003708CC"/>
    <w:rsid w:val="003722DC"/>
    <w:rsid w:val="00374D31"/>
    <w:rsid w:val="003755F7"/>
    <w:rsid w:val="00383252"/>
    <w:rsid w:val="00395B5F"/>
    <w:rsid w:val="00395C69"/>
    <w:rsid w:val="003A1B1A"/>
    <w:rsid w:val="003A25BC"/>
    <w:rsid w:val="003A25C3"/>
    <w:rsid w:val="003A2841"/>
    <w:rsid w:val="003A2DED"/>
    <w:rsid w:val="003A3216"/>
    <w:rsid w:val="003A3310"/>
    <w:rsid w:val="003B2EE1"/>
    <w:rsid w:val="003B444D"/>
    <w:rsid w:val="003B6C7C"/>
    <w:rsid w:val="003C172D"/>
    <w:rsid w:val="003D1867"/>
    <w:rsid w:val="003D5DFB"/>
    <w:rsid w:val="003E024C"/>
    <w:rsid w:val="003E16FA"/>
    <w:rsid w:val="003E420F"/>
    <w:rsid w:val="003E59DF"/>
    <w:rsid w:val="003F3A36"/>
    <w:rsid w:val="003F63CA"/>
    <w:rsid w:val="00404519"/>
    <w:rsid w:val="00407F1C"/>
    <w:rsid w:val="004165FE"/>
    <w:rsid w:val="0042649F"/>
    <w:rsid w:val="0043124E"/>
    <w:rsid w:val="00431763"/>
    <w:rsid w:val="00433FB8"/>
    <w:rsid w:val="0044055B"/>
    <w:rsid w:val="004534DA"/>
    <w:rsid w:val="00454468"/>
    <w:rsid w:val="00457CEF"/>
    <w:rsid w:val="00460505"/>
    <w:rsid w:val="00460CCE"/>
    <w:rsid w:val="004661F8"/>
    <w:rsid w:val="004701F7"/>
    <w:rsid w:val="0047020D"/>
    <w:rsid w:val="004818CA"/>
    <w:rsid w:val="00482299"/>
    <w:rsid w:val="00482CC1"/>
    <w:rsid w:val="004837D1"/>
    <w:rsid w:val="00484E38"/>
    <w:rsid w:val="004862A1"/>
    <w:rsid w:val="00492B56"/>
    <w:rsid w:val="0049485C"/>
    <w:rsid w:val="004A088E"/>
    <w:rsid w:val="004A09E1"/>
    <w:rsid w:val="004A76E0"/>
    <w:rsid w:val="004A7CA1"/>
    <w:rsid w:val="004B28A5"/>
    <w:rsid w:val="004B2C0D"/>
    <w:rsid w:val="004B6CFA"/>
    <w:rsid w:val="004B7631"/>
    <w:rsid w:val="004C09B3"/>
    <w:rsid w:val="004C22DC"/>
    <w:rsid w:val="004D0748"/>
    <w:rsid w:val="004D19D1"/>
    <w:rsid w:val="004D3D03"/>
    <w:rsid w:val="004E0738"/>
    <w:rsid w:val="004E250D"/>
    <w:rsid w:val="004E32E2"/>
    <w:rsid w:val="004F7DDD"/>
    <w:rsid w:val="005020BC"/>
    <w:rsid w:val="00504F70"/>
    <w:rsid w:val="005059FE"/>
    <w:rsid w:val="0051579E"/>
    <w:rsid w:val="00522FDC"/>
    <w:rsid w:val="00523B5E"/>
    <w:rsid w:val="00526A75"/>
    <w:rsid w:val="00526E37"/>
    <w:rsid w:val="00534C79"/>
    <w:rsid w:val="00536CCF"/>
    <w:rsid w:val="00542A3C"/>
    <w:rsid w:val="005446F6"/>
    <w:rsid w:val="00544E29"/>
    <w:rsid w:val="0054612B"/>
    <w:rsid w:val="00546B67"/>
    <w:rsid w:val="00547BC8"/>
    <w:rsid w:val="005558E6"/>
    <w:rsid w:val="0055732D"/>
    <w:rsid w:val="005574C1"/>
    <w:rsid w:val="005577FD"/>
    <w:rsid w:val="00566B3D"/>
    <w:rsid w:val="0056733D"/>
    <w:rsid w:val="0057243A"/>
    <w:rsid w:val="00573D86"/>
    <w:rsid w:val="00576BE3"/>
    <w:rsid w:val="00577D67"/>
    <w:rsid w:val="0058430A"/>
    <w:rsid w:val="00585058"/>
    <w:rsid w:val="005A2117"/>
    <w:rsid w:val="005A5D6A"/>
    <w:rsid w:val="005A5DEE"/>
    <w:rsid w:val="005B13BD"/>
    <w:rsid w:val="005B25AF"/>
    <w:rsid w:val="005B2C6A"/>
    <w:rsid w:val="005B5C5C"/>
    <w:rsid w:val="005B7744"/>
    <w:rsid w:val="005C2B02"/>
    <w:rsid w:val="005C3AA5"/>
    <w:rsid w:val="005C4B32"/>
    <w:rsid w:val="005C69E2"/>
    <w:rsid w:val="005C735A"/>
    <w:rsid w:val="005D163D"/>
    <w:rsid w:val="005D2BBD"/>
    <w:rsid w:val="005D33A3"/>
    <w:rsid w:val="005D4D7E"/>
    <w:rsid w:val="005D55A1"/>
    <w:rsid w:val="005E3EBD"/>
    <w:rsid w:val="005E7EF7"/>
    <w:rsid w:val="005F2C58"/>
    <w:rsid w:val="005F3D40"/>
    <w:rsid w:val="005F6748"/>
    <w:rsid w:val="00602D51"/>
    <w:rsid w:val="006278FD"/>
    <w:rsid w:val="00627B5D"/>
    <w:rsid w:val="0063053B"/>
    <w:rsid w:val="0063101B"/>
    <w:rsid w:val="006326EE"/>
    <w:rsid w:val="00635925"/>
    <w:rsid w:val="00647291"/>
    <w:rsid w:val="006477D8"/>
    <w:rsid w:val="00647CE0"/>
    <w:rsid w:val="006522C0"/>
    <w:rsid w:val="006535CB"/>
    <w:rsid w:val="006560EF"/>
    <w:rsid w:val="00656F0B"/>
    <w:rsid w:val="00663202"/>
    <w:rsid w:val="00672466"/>
    <w:rsid w:val="00673132"/>
    <w:rsid w:val="006732F1"/>
    <w:rsid w:val="0067466A"/>
    <w:rsid w:val="00680373"/>
    <w:rsid w:val="00680A78"/>
    <w:rsid w:val="00681147"/>
    <w:rsid w:val="0068187E"/>
    <w:rsid w:val="00683D8B"/>
    <w:rsid w:val="0068547B"/>
    <w:rsid w:val="0068613E"/>
    <w:rsid w:val="00686704"/>
    <w:rsid w:val="00686F4A"/>
    <w:rsid w:val="0069553C"/>
    <w:rsid w:val="006965EA"/>
    <w:rsid w:val="006A0283"/>
    <w:rsid w:val="006A520A"/>
    <w:rsid w:val="006B52C9"/>
    <w:rsid w:val="006B7477"/>
    <w:rsid w:val="006D0FA5"/>
    <w:rsid w:val="006D3FC9"/>
    <w:rsid w:val="006D4154"/>
    <w:rsid w:val="006D4344"/>
    <w:rsid w:val="006D4600"/>
    <w:rsid w:val="006D60D6"/>
    <w:rsid w:val="006D66A8"/>
    <w:rsid w:val="006E0F66"/>
    <w:rsid w:val="006E4DF6"/>
    <w:rsid w:val="006F34DC"/>
    <w:rsid w:val="006F4811"/>
    <w:rsid w:val="006F4FC1"/>
    <w:rsid w:val="006F7B6D"/>
    <w:rsid w:val="007106F9"/>
    <w:rsid w:val="00711F60"/>
    <w:rsid w:val="00717A1A"/>
    <w:rsid w:val="00725685"/>
    <w:rsid w:val="007260F5"/>
    <w:rsid w:val="00727815"/>
    <w:rsid w:val="00727FC6"/>
    <w:rsid w:val="00737E03"/>
    <w:rsid w:val="007414AC"/>
    <w:rsid w:val="007469C4"/>
    <w:rsid w:val="00747E2D"/>
    <w:rsid w:val="0075117D"/>
    <w:rsid w:val="00752250"/>
    <w:rsid w:val="00755693"/>
    <w:rsid w:val="007558FA"/>
    <w:rsid w:val="00755A92"/>
    <w:rsid w:val="007670FB"/>
    <w:rsid w:val="00770F6F"/>
    <w:rsid w:val="007711E8"/>
    <w:rsid w:val="00772C62"/>
    <w:rsid w:val="00781F16"/>
    <w:rsid w:val="00783485"/>
    <w:rsid w:val="00790766"/>
    <w:rsid w:val="00794362"/>
    <w:rsid w:val="007945E7"/>
    <w:rsid w:val="007A2D4A"/>
    <w:rsid w:val="007A67F7"/>
    <w:rsid w:val="007B0219"/>
    <w:rsid w:val="007C0FF2"/>
    <w:rsid w:val="007C2D21"/>
    <w:rsid w:val="007D371F"/>
    <w:rsid w:val="007F72F2"/>
    <w:rsid w:val="008010A4"/>
    <w:rsid w:val="00801847"/>
    <w:rsid w:val="00803EBE"/>
    <w:rsid w:val="008061B7"/>
    <w:rsid w:val="00806228"/>
    <w:rsid w:val="008118EA"/>
    <w:rsid w:val="008121DA"/>
    <w:rsid w:val="00815AEC"/>
    <w:rsid w:val="00816FBA"/>
    <w:rsid w:val="008170E9"/>
    <w:rsid w:val="0081777C"/>
    <w:rsid w:val="0082015A"/>
    <w:rsid w:val="00823404"/>
    <w:rsid w:val="00825332"/>
    <w:rsid w:val="00826D62"/>
    <w:rsid w:val="008279E4"/>
    <w:rsid w:val="008339FF"/>
    <w:rsid w:val="0083413C"/>
    <w:rsid w:val="00834E45"/>
    <w:rsid w:val="00836526"/>
    <w:rsid w:val="00842D21"/>
    <w:rsid w:val="008441FF"/>
    <w:rsid w:val="008510F9"/>
    <w:rsid w:val="00853D41"/>
    <w:rsid w:val="00855814"/>
    <w:rsid w:val="008559B2"/>
    <w:rsid w:val="0086207B"/>
    <w:rsid w:val="008632F7"/>
    <w:rsid w:val="008710F8"/>
    <w:rsid w:val="00875FD0"/>
    <w:rsid w:val="00877B74"/>
    <w:rsid w:val="008828D9"/>
    <w:rsid w:val="00884844"/>
    <w:rsid w:val="008862E8"/>
    <w:rsid w:val="00887663"/>
    <w:rsid w:val="008A1FFC"/>
    <w:rsid w:val="008A697D"/>
    <w:rsid w:val="008A71CB"/>
    <w:rsid w:val="008B3D68"/>
    <w:rsid w:val="008B43F8"/>
    <w:rsid w:val="008B519D"/>
    <w:rsid w:val="008C0097"/>
    <w:rsid w:val="008C1EC3"/>
    <w:rsid w:val="008C31E0"/>
    <w:rsid w:val="008C4B8F"/>
    <w:rsid w:val="008D2888"/>
    <w:rsid w:val="008E219E"/>
    <w:rsid w:val="008E35A5"/>
    <w:rsid w:val="008E369E"/>
    <w:rsid w:val="008E544D"/>
    <w:rsid w:val="008E6439"/>
    <w:rsid w:val="008F072D"/>
    <w:rsid w:val="008F1758"/>
    <w:rsid w:val="008F52A2"/>
    <w:rsid w:val="008F71BA"/>
    <w:rsid w:val="009016C6"/>
    <w:rsid w:val="00905EC0"/>
    <w:rsid w:val="00911617"/>
    <w:rsid w:val="00917DD7"/>
    <w:rsid w:val="009303A6"/>
    <w:rsid w:val="009325EA"/>
    <w:rsid w:val="00934E8B"/>
    <w:rsid w:val="00951793"/>
    <w:rsid w:val="00954CA9"/>
    <w:rsid w:val="00954E50"/>
    <w:rsid w:val="00954F9D"/>
    <w:rsid w:val="009559F4"/>
    <w:rsid w:val="00955CEA"/>
    <w:rsid w:val="0095764D"/>
    <w:rsid w:val="009578A7"/>
    <w:rsid w:val="00957B87"/>
    <w:rsid w:val="00965AF4"/>
    <w:rsid w:val="009740D0"/>
    <w:rsid w:val="0097528E"/>
    <w:rsid w:val="00976CE5"/>
    <w:rsid w:val="009846D0"/>
    <w:rsid w:val="009858B4"/>
    <w:rsid w:val="00986271"/>
    <w:rsid w:val="009878D1"/>
    <w:rsid w:val="00992C2B"/>
    <w:rsid w:val="009A4090"/>
    <w:rsid w:val="009B65B3"/>
    <w:rsid w:val="009C0F4B"/>
    <w:rsid w:val="009C2501"/>
    <w:rsid w:val="009D0F80"/>
    <w:rsid w:val="009D5E91"/>
    <w:rsid w:val="009D6380"/>
    <w:rsid w:val="009E04DB"/>
    <w:rsid w:val="009E4BBC"/>
    <w:rsid w:val="009E532E"/>
    <w:rsid w:val="009E562E"/>
    <w:rsid w:val="009E7491"/>
    <w:rsid w:val="009E7C8D"/>
    <w:rsid w:val="009F37C8"/>
    <w:rsid w:val="00A0150F"/>
    <w:rsid w:val="00A02AEF"/>
    <w:rsid w:val="00A162A0"/>
    <w:rsid w:val="00A177C1"/>
    <w:rsid w:val="00A3241E"/>
    <w:rsid w:val="00A32626"/>
    <w:rsid w:val="00A35950"/>
    <w:rsid w:val="00A373F7"/>
    <w:rsid w:val="00A443BE"/>
    <w:rsid w:val="00A44F84"/>
    <w:rsid w:val="00A47A18"/>
    <w:rsid w:val="00A50410"/>
    <w:rsid w:val="00A53364"/>
    <w:rsid w:val="00A549FF"/>
    <w:rsid w:val="00A609FA"/>
    <w:rsid w:val="00A64B24"/>
    <w:rsid w:val="00A6565D"/>
    <w:rsid w:val="00A67545"/>
    <w:rsid w:val="00A74472"/>
    <w:rsid w:val="00A80281"/>
    <w:rsid w:val="00A83904"/>
    <w:rsid w:val="00A8463C"/>
    <w:rsid w:val="00A864A5"/>
    <w:rsid w:val="00A87326"/>
    <w:rsid w:val="00A91E35"/>
    <w:rsid w:val="00A946C2"/>
    <w:rsid w:val="00A964DC"/>
    <w:rsid w:val="00A97393"/>
    <w:rsid w:val="00A97730"/>
    <w:rsid w:val="00A97E17"/>
    <w:rsid w:val="00AB121F"/>
    <w:rsid w:val="00AB5C29"/>
    <w:rsid w:val="00AB65CB"/>
    <w:rsid w:val="00AB7340"/>
    <w:rsid w:val="00AB779C"/>
    <w:rsid w:val="00AC3454"/>
    <w:rsid w:val="00AD17A9"/>
    <w:rsid w:val="00AD28A5"/>
    <w:rsid w:val="00AD3210"/>
    <w:rsid w:val="00AD76FE"/>
    <w:rsid w:val="00AE439D"/>
    <w:rsid w:val="00AE4623"/>
    <w:rsid w:val="00AE51DF"/>
    <w:rsid w:val="00AE530D"/>
    <w:rsid w:val="00AE561E"/>
    <w:rsid w:val="00AF086C"/>
    <w:rsid w:val="00AF3243"/>
    <w:rsid w:val="00AF51A9"/>
    <w:rsid w:val="00AF7416"/>
    <w:rsid w:val="00AF7B9C"/>
    <w:rsid w:val="00B0007D"/>
    <w:rsid w:val="00B0708A"/>
    <w:rsid w:val="00B07773"/>
    <w:rsid w:val="00B175D6"/>
    <w:rsid w:val="00B20EAB"/>
    <w:rsid w:val="00B23E8E"/>
    <w:rsid w:val="00B31319"/>
    <w:rsid w:val="00B40214"/>
    <w:rsid w:val="00B44D0F"/>
    <w:rsid w:val="00B5030A"/>
    <w:rsid w:val="00B50565"/>
    <w:rsid w:val="00B5115B"/>
    <w:rsid w:val="00B53ED0"/>
    <w:rsid w:val="00B6721A"/>
    <w:rsid w:val="00B77C0B"/>
    <w:rsid w:val="00B83676"/>
    <w:rsid w:val="00B83931"/>
    <w:rsid w:val="00B84F53"/>
    <w:rsid w:val="00B85BB9"/>
    <w:rsid w:val="00B9223C"/>
    <w:rsid w:val="00B95782"/>
    <w:rsid w:val="00BA00AA"/>
    <w:rsid w:val="00BA68D8"/>
    <w:rsid w:val="00BB06FB"/>
    <w:rsid w:val="00BB20FC"/>
    <w:rsid w:val="00BB6F2C"/>
    <w:rsid w:val="00BC257F"/>
    <w:rsid w:val="00BC337C"/>
    <w:rsid w:val="00BC4113"/>
    <w:rsid w:val="00BD569B"/>
    <w:rsid w:val="00BD75F5"/>
    <w:rsid w:val="00BE269F"/>
    <w:rsid w:val="00BE286A"/>
    <w:rsid w:val="00BE2BF2"/>
    <w:rsid w:val="00BE70A7"/>
    <w:rsid w:val="00BE7867"/>
    <w:rsid w:val="00BF186F"/>
    <w:rsid w:val="00BF3307"/>
    <w:rsid w:val="00BF36B3"/>
    <w:rsid w:val="00BF44B7"/>
    <w:rsid w:val="00BF667C"/>
    <w:rsid w:val="00BF779C"/>
    <w:rsid w:val="00C10FD6"/>
    <w:rsid w:val="00C23604"/>
    <w:rsid w:val="00C23621"/>
    <w:rsid w:val="00C2393B"/>
    <w:rsid w:val="00C27C93"/>
    <w:rsid w:val="00C3006E"/>
    <w:rsid w:val="00C318A3"/>
    <w:rsid w:val="00C36435"/>
    <w:rsid w:val="00C40CA6"/>
    <w:rsid w:val="00C47792"/>
    <w:rsid w:val="00C511F6"/>
    <w:rsid w:val="00C57397"/>
    <w:rsid w:val="00C601B8"/>
    <w:rsid w:val="00C61599"/>
    <w:rsid w:val="00C615D0"/>
    <w:rsid w:val="00C63063"/>
    <w:rsid w:val="00C637AF"/>
    <w:rsid w:val="00C71983"/>
    <w:rsid w:val="00C74C9A"/>
    <w:rsid w:val="00C77A43"/>
    <w:rsid w:val="00C77C24"/>
    <w:rsid w:val="00C80C98"/>
    <w:rsid w:val="00C81BCC"/>
    <w:rsid w:val="00C83565"/>
    <w:rsid w:val="00C8373D"/>
    <w:rsid w:val="00C849A0"/>
    <w:rsid w:val="00C87B94"/>
    <w:rsid w:val="00C910CE"/>
    <w:rsid w:val="00C94666"/>
    <w:rsid w:val="00C94749"/>
    <w:rsid w:val="00CA4887"/>
    <w:rsid w:val="00CA5D8F"/>
    <w:rsid w:val="00CB03B3"/>
    <w:rsid w:val="00CB3EBD"/>
    <w:rsid w:val="00CB4741"/>
    <w:rsid w:val="00CB53CF"/>
    <w:rsid w:val="00CB6A42"/>
    <w:rsid w:val="00CC452C"/>
    <w:rsid w:val="00CC55FD"/>
    <w:rsid w:val="00CD141D"/>
    <w:rsid w:val="00CD14E3"/>
    <w:rsid w:val="00CD518F"/>
    <w:rsid w:val="00CE1F8C"/>
    <w:rsid w:val="00CE3C62"/>
    <w:rsid w:val="00CE4E09"/>
    <w:rsid w:val="00CE66FF"/>
    <w:rsid w:val="00CE7D0F"/>
    <w:rsid w:val="00CF02B6"/>
    <w:rsid w:val="00CF2A2A"/>
    <w:rsid w:val="00CF754D"/>
    <w:rsid w:val="00D05033"/>
    <w:rsid w:val="00D0597F"/>
    <w:rsid w:val="00D121EC"/>
    <w:rsid w:val="00D129DF"/>
    <w:rsid w:val="00D15A2C"/>
    <w:rsid w:val="00D23A2B"/>
    <w:rsid w:val="00D4114E"/>
    <w:rsid w:val="00D44945"/>
    <w:rsid w:val="00D55C87"/>
    <w:rsid w:val="00D5665F"/>
    <w:rsid w:val="00D6292D"/>
    <w:rsid w:val="00D66871"/>
    <w:rsid w:val="00D7014F"/>
    <w:rsid w:val="00D82CA6"/>
    <w:rsid w:val="00D83157"/>
    <w:rsid w:val="00D84672"/>
    <w:rsid w:val="00D924E4"/>
    <w:rsid w:val="00D9258C"/>
    <w:rsid w:val="00DA461D"/>
    <w:rsid w:val="00DA5C2C"/>
    <w:rsid w:val="00DB2815"/>
    <w:rsid w:val="00DB2BF1"/>
    <w:rsid w:val="00DC383D"/>
    <w:rsid w:val="00DC3882"/>
    <w:rsid w:val="00DC3ACB"/>
    <w:rsid w:val="00DC6935"/>
    <w:rsid w:val="00DD0628"/>
    <w:rsid w:val="00DD0F62"/>
    <w:rsid w:val="00DE59AD"/>
    <w:rsid w:val="00DE71BB"/>
    <w:rsid w:val="00DF5A22"/>
    <w:rsid w:val="00E04FF2"/>
    <w:rsid w:val="00E05590"/>
    <w:rsid w:val="00E05EC8"/>
    <w:rsid w:val="00E124CB"/>
    <w:rsid w:val="00E12F76"/>
    <w:rsid w:val="00E16AD2"/>
    <w:rsid w:val="00E20BE9"/>
    <w:rsid w:val="00E3097C"/>
    <w:rsid w:val="00E44A37"/>
    <w:rsid w:val="00E46A2B"/>
    <w:rsid w:val="00E536F4"/>
    <w:rsid w:val="00E56D67"/>
    <w:rsid w:val="00E61F0E"/>
    <w:rsid w:val="00E63993"/>
    <w:rsid w:val="00E64399"/>
    <w:rsid w:val="00E64627"/>
    <w:rsid w:val="00E65C27"/>
    <w:rsid w:val="00E67BC9"/>
    <w:rsid w:val="00E70151"/>
    <w:rsid w:val="00E721B2"/>
    <w:rsid w:val="00E80FBB"/>
    <w:rsid w:val="00E8110E"/>
    <w:rsid w:val="00E83386"/>
    <w:rsid w:val="00E85F07"/>
    <w:rsid w:val="00E9402F"/>
    <w:rsid w:val="00EA2824"/>
    <w:rsid w:val="00EA3E74"/>
    <w:rsid w:val="00EA48AD"/>
    <w:rsid w:val="00EA69DC"/>
    <w:rsid w:val="00EB1E46"/>
    <w:rsid w:val="00EC2088"/>
    <w:rsid w:val="00EC2E58"/>
    <w:rsid w:val="00EC51E4"/>
    <w:rsid w:val="00EC67F3"/>
    <w:rsid w:val="00EC6A91"/>
    <w:rsid w:val="00EC6CA6"/>
    <w:rsid w:val="00ED2DA8"/>
    <w:rsid w:val="00ED401E"/>
    <w:rsid w:val="00ED4D1A"/>
    <w:rsid w:val="00ED7A6A"/>
    <w:rsid w:val="00EE11E2"/>
    <w:rsid w:val="00EE5088"/>
    <w:rsid w:val="00EF7C21"/>
    <w:rsid w:val="00F0360E"/>
    <w:rsid w:val="00F05C5F"/>
    <w:rsid w:val="00F13529"/>
    <w:rsid w:val="00F1749E"/>
    <w:rsid w:val="00F24610"/>
    <w:rsid w:val="00F247E6"/>
    <w:rsid w:val="00F25F1F"/>
    <w:rsid w:val="00F26D30"/>
    <w:rsid w:val="00F30BDD"/>
    <w:rsid w:val="00F32BEA"/>
    <w:rsid w:val="00F34A59"/>
    <w:rsid w:val="00F357F2"/>
    <w:rsid w:val="00F41D69"/>
    <w:rsid w:val="00F458AF"/>
    <w:rsid w:val="00F47E99"/>
    <w:rsid w:val="00F51BC1"/>
    <w:rsid w:val="00F53B9F"/>
    <w:rsid w:val="00F53D59"/>
    <w:rsid w:val="00F56C1B"/>
    <w:rsid w:val="00F5754E"/>
    <w:rsid w:val="00F578B9"/>
    <w:rsid w:val="00F64AB0"/>
    <w:rsid w:val="00F7129F"/>
    <w:rsid w:val="00F754E9"/>
    <w:rsid w:val="00F8590C"/>
    <w:rsid w:val="00F96D4C"/>
    <w:rsid w:val="00FA0C5A"/>
    <w:rsid w:val="00FA34E5"/>
    <w:rsid w:val="00FB0A59"/>
    <w:rsid w:val="00FB3176"/>
    <w:rsid w:val="00FB3581"/>
    <w:rsid w:val="00FB39F8"/>
    <w:rsid w:val="00FC2206"/>
    <w:rsid w:val="00FC3838"/>
    <w:rsid w:val="00FD031C"/>
    <w:rsid w:val="00FD2A8E"/>
    <w:rsid w:val="00FD484E"/>
    <w:rsid w:val="00FD722F"/>
    <w:rsid w:val="00FE47F9"/>
    <w:rsid w:val="00FF2DDD"/>
    <w:rsid w:val="00FF5242"/>
    <w:rsid w:val="00FF6F87"/>
    <w:rsid w:val="62C8DF5E"/>
    <w:rsid w:val="69E8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A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5C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C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2084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0E9"/>
    <w:rPr>
      <w:sz w:val="24"/>
      <w:szCs w:val="24"/>
    </w:rPr>
  </w:style>
  <w:style w:type="character" w:styleId="Collegamentoipertestuale">
    <w:name w:val="Hyperlink"/>
    <w:basedOn w:val="Carpredefinitoparagrafo"/>
    <w:rsid w:val="008170E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D4D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10987"/>
  </w:style>
  <w:style w:type="paragraph" w:styleId="NormaleWeb">
    <w:name w:val="Normal (Web)"/>
    <w:basedOn w:val="Normale"/>
    <w:uiPriority w:val="99"/>
    <w:unhideWhenUsed/>
    <w:rsid w:val="00AC3454"/>
    <w:pPr>
      <w:spacing w:before="100" w:beforeAutospacing="1" w:after="100" w:afterAutospacing="1"/>
    </w:pPr>
  </w:style>
  <w:style w:type="character" w:customStyle="1" w:styleId="m-3840688929971967655bumpedfont15">
    <w:name w:val="m_-3840688929971967655bumpedfont15"/>
    <w:basedOn w:val="Carpredefinitoparagrafo"/>
    <w:rsid w:val="00AC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tavecchiavolley.it" TargetMode="External"/><Relationship Id="rId1" Type="http://schemas.openxmlformats.org/officeDocument/2006/relationships/hyperlink" Target="mailto:info@civitavecchiavolley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esktop\Carta%20Intestata%20CV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0919-929E-498B-9D13-6037D30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 2014</Template>
  <TotalTime>30</TotalTime>
  <Pages>1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2</cp:revision>
  <cp:lastPrinted>2015-11-30T16:48:00Z</cp:lastPrinted>
  <dcterms:created xsi:type="dcterms:W3CDTF">2017-06-09T14:55:00Z</dcterms:created>
  <dcterms:modified xsi:type="dcterms:W3CDTF">2017-06-09T14:55:00Z</dcterms:modified>
</cp:coreProperties>
</file>